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218699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5" o:title="" croptop="24096f" cropbottom="21021f" cropleft="20259f" cropright="26823f"/>
                          </v:shape>
                          <o:OLEObject Type="Embed" ProgID="Word.Picture.8" ShapeID="_x0000_i1026" DrawAspect="Content" ObjectID="_177218699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87796A" w:rsidP="003D540B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3D540B">
              <w:rPr>
                <w:b/>
              </w:rPr>
              <w:t>7</w:t>
            </w:r>
            <w:r w:rsidR="0096331D">
              <w:rPr>
                <w:b/>
              </w:rPr>
              <w:t xml:space="preserve"> </w:t>
            </w:r>
            <w:r w:rsidR="005C28B2"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3D540B">
              <w:rPr>
                <w:b/>
              </w:rPr>
              <w:t>6</w:t>
            </w:r>
            <w:r w:rsidR="001A41DE">
              <w:rPr>
                <w:b/>
              </w:rPr>
              <w:t>-</w:t>
            </w:r>
            <w:r w:rsidR="0087796A">
              <w:rPr>
                <w:b/>
              </w:rPr>
              <w:t>1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776F1F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</w:t>
      </w:r>
      <w:r w:rsidR="0087796A">
        <w:rPr>
          <w:rFonts w:ascii="Times New Roman CYR" w:hAnsi="Times New Roman CYR" w:cs="Times New Roman CYR"/>
          <w:b/>
          <w:bCs/>
        </w:rPr>
        <w:t xml:space="preserve">дополнительном </w:t>
      </w:r>
      <w:r w:rsidR="00776F1F">
        <w:rPr>
          <w:rFonts w:ascii="Times New Roman CYR" w:hAnsi="Times New Roman CYR" w:cs="Times New Roman CYR"/>
          <w:b/>
          <w:bCs/>
        </w:rPr>
        <w:t>выделении</w:t>
      </w:r>
      <w:r w:rsidRPr="005B18AA">
        <w:rPr>
          <w:rFonts w:ascii="Times New Roman CYR" w:hAnsi="Times New Roman CYR" w:cs="Times New Roman CYR"/>
          <w:b/>
          <w:bCs/>
        </w:rPr>
        <w:t xml:space="preserve"> избирательных бюллетеней для голосования на выборах </w:t>
      </w:r>
      <w:r w:rsidR="0087796A">
        <w:rPr>
          <w:rFonts w:ascii="Times New Roman CYR" w:hAnsi="Times New Roman CYR" w:cs="Times New Roman CYR"/>
          <w:b/>
          <w:bCs/>
        </w:rPr>
        <w:t>Президента Российской Федерации</w:t>
      </w:r>
    </w:p>
    <w:p w:rsidR="005C28B2" w:rsidRPr="005B18AA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 </w:t>
      </w:r>
      <w:r w:rsidR="00776F1F" w:rsidRPr="00BF785E">
        <w:rPr>
          <w:b/>
          <w:bCs/>
        </w:rPr>
        <w:t>О</w:t>
      </w:r>
      <w:r w:rsidR="00776F1F" w:rsidRPr="00776F1F">
        <w:rPr>
          <w:rFonts w:ascii="Times New Roman CYR" w:hAnsi="Times New Roman CYR" w:cs="Times New Roman CYR"/>
          <w:b/>
          <w:bCs/>
        </w:rPr>
        <w:t xml:space="preserve"> </w:t>
      </w:r>
      <w:r w:rsidR="00776F1F">
        <w:rPr>
          <w:rFonts w:ascii="Times New Roman CYR" w:hAnsi="Times New Roman CYR" w:cs="Times New Roman CYR"/>
          <w:b/>
          <w:bCs/>
        </w:rPr>
        <w:t>дополнительном</w:t>
      </w:r>
      <w:r w:rsidR="00776F1F" w:rsidRPr="00BF785E">
        <w:rPr>
          <w:b/>
          <w:bCs/>
        </w:rPr>
        <w:t xml:space="preserve"> </w:t>
      </w:r>
      <w:r w:rsidR="00776F1F">
        <w:rPr>
          <w:b/>
          <w:bCs/>
        </w:rPr>
        <w:t>выделении</w:t>
      </w:r>
      <w:r w:rsidR="00776F1F" w:rsidRPr="00BF785E">
        <w:rPr>
          <w:b/>
          <w:bCs/>
        </w:rPr>
        <w:t xml:space="preserve"> специальных знаков (марок) </w:t>
      </w:r>
      <w:r w:rsidR="00776F1F" w:rsidRPr="00BF785E">
        <w:rPr>
          <w:b/>
        </w:rPr>
        <w:t>для избирательных бюллетеней для голосования на выборах Президента Российской Федерации</w:t>
      </w:r>
    </w:p>
    <w:p w:rsidR="005C28B2" w:rsidRPr="006E02FC" w:rsidRDefault="005C28B2" w:rsidP="005C28B2">
      <w:pPr>
        <w:ind w:firstLine="720"/>
        <w:jc w:val="both"/>
        <w:rPr>
          <w:b/>
          <w:bCs/>
        </w:rPr>
      </w:pPr>
    </w:p>
    <w:p w:rsidR="00E93521" w:rsidRDefault="00E93521" w:rsidP="001B1567">
      <w:pPr>
        <w:pStyle w:val="14-15"/>
      </w:pPr>
      <w:r>
        <w:t xml:space="preserve">В соответствии с пунктом 11 статьи 67 Федерального закона </w:t>
      </w:r>
      <w:r>
        <w:br/>
      </w:r>
      <w:r>
        <w:rPr>
          <w:rFonts w:eastAsiaTheme="minorHAnsi"/>
          <w:lang w:eastAsia="en-US"/>
        </w:rPr>
        <w:t>от 10 января 2003 года № 19-ФЗ</w:t>
      </w:r>
      <w:r>
        <w:t xml:space="preserve"> «</w:t>
      </w:r>
      <w:r>
        <w:rPr>
          <w:rFonts w:eastAsiaTheme="minorHAnsi"/>
          <w:lang w:eastAsia="en-US"/>
        </w:rPr>
        <w:t xml:space="preserve">О выборах Президента Российской Федерации», руководствуясь пунктом 4.4 </w:t>
      </w:r>
      <w:r w:rsidRPr="00634E02">
        <w:rPr>
          <w:rFonts w:eastAsiaTheme="minorHAnsi"/>
          <w:lang w:eastAsia="en-US"/>
        </w:rPr>
        <w:t>Порядка изготовления и доставки избирательных бюллетеней</w:t>
      </w:r>
      <w:r w:rsidR="00776F1F">
        <w:rPr>
          <w:rFonts w:eastAsiaTheme="minorHAnsi"/>
          <w:lang w:eastAsia="en-US"/>
        </w:rPr>
        <w:t>,</w:t>
      </w:r>
      <w:r w:rsidR="00776F1F" w:rsidRPr="00776F1F">
        <w:t xml:space="preserve"> </w:t>
      </w:r>
      <w:r w:rsidR="00776F1F">
        <w:t>изготовления, доставки, передачи и использования специальных знаков (марок) для избирательных бюллетеней</w:t>
      </w:r>
      <w:r w:rsidRPr="00634E02">
        <w:rPr>
          <w:rFonts w:eastAsiaTheme="minorHAnsi"/>
          <w:lang w:eastAsia="en-US"/>
        </w:rPr>
        <w:t xml:space="preserve"> для голосования на выборах Президента Российской Федерации, утвержденного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>137/1043-8 «О вопросах, связанных с изготовлением и доставкой избирательных бюллетеней для голосования на выборах Президента Российской Федерации»,</w:t>
      </w:r>
      <w:r w:rsidR="001B1567" w:rsidRPr="001B1567">
        <w:t xml:space="preserve"> </w:t>
      </w:r>
      <w:r w:rsidR="001B1567">
        <w:t xml:space="preserve">утвержденного постановлением Центральной избирательной комиссии Российской Федерации от 8 ноября 2023 года № 137/1044-8 </w:t>
      </w:r>
      <w:r w:rsidR="001B1567" w:rsidRPr="00F00E33">
        <w:t>«</w:t>
      </w:r>
      <w:r w:rsidR="001B1567" w:rsidRPr="00F00E33">
        <w:rPr>
          <w:bCs/>
        </w:rPr>
        <w:t xml:space="preserve">О специальных знаках (марках) для избирательных бюллетеней </w:t>
      </w:r>
      <w:r w:rsidR="001B1567">
        <w:rPr>
          <w:bCs/>
        </w:rPr>
        <w:t xml:space="preserve">для голосования </w:t>
      </w:r>
      <w:r w:rsidR="001B1567" w:rsidRPr="00F00E33">
        <w:rPr>
          <w:bCs/>
        </w:rPr>
        <w:t>на выборах Президента Российской Федерации</w:t>
      </w:r>
      <w:r w:rsidRPr="00634E02">
        <w:rPr>
          <w:rFonts w:eastAsiaTheme="minorHAnsi"/>
          <w:lang w:eastAsia="en-US"/>
        </w:rPr>
        <w:t xml:space="preserve">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 xml:space="preserve">137/1045-8 «О количестве избирательных бюллетеней для голосования </w:t>
      </w:r>
      <w:r>
        <w:rPr>
          <w:rFonts w:eastAsiaTheme="minorHAnsi"/>
          <w:lang w:eastAsia="en-US"/>
        </w:rPr>
        <w:br/>
      </w:r>
      <w:r w:rsidRPr="00634E02">
        <w:rPr>
          <w:rFonts w:eastAsiaTheme="minorHAnsi"/>
          <w:lang w:eastAsia="en-US"/>
        </w:rPr>
        <w:t>на выборах Президента Российской Федерации в 2024 году»</w:t>
      </w:r>
      <w:r>
        <w:rPr>
          <w:rFonts w:eastAsiaTheme="minorHAnsi"/>
          <w:lang w:eastAsia="en-US"/>
        </w:rPr>
        <w:t xml:space="preserve">, </w:t>
      </w:r>
      <w:r>
        <w:t>Т</w:t>
      </w:r>
      <w:r w:rsidRPr="004854E2">
        <w:t>ерриториальная избирательная комиссия</w:t>
      </w:r>
      <w:r>
        <w:t xml:space="preserve"> №24</w:t>
      </w:r>
    </w:p>
    <w:p w:rsidR="00E93521" w:rsidRDefault="00E93521" w:rsidP="00E93521">
      <w:pPr>
        <w:pStyle w:val="14-15"/>
      </w:pPr>
    </w:p>
    <w:p w:rsidR="00123FE8" w:rsidRDefault="00DC3B28" w:rsidP="00E93521">
      <w:pPr>
        <w:pStyle w:val="14-15"/>
        <w:rPr>
          <w:b/>
        </w:rPr>
      </w:pPr>
      <w:r>
        <w:rPr>
          <w:b/>
        </w:rPr>
        <w:t>РЕШИЛА</w:t>
      </w:r>
      <w:r w:rsidR="00123FE8" w:rsidRPr="00DC3B28">
        <w:rPr>
          <w:b/>
        </w:rPr>
        <w:t>:</w:t>
      </w:r>
    </w:p>
    <w:p w:rsidR="0068222D" w:rsidRPr="004854E2" w:rsidRDefault="0068222D" w:rsidP="00E93521">
      <w:pPr>
        <w:pStyle w:val="14-15"/>
        <w:jc w:val="center"/>
      </w:pPr>
    </w:p>
    <w:p w:rsidR="003D540B" w:rsidRDefault="005C28B2" w:rsidP="003D540B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 w:rsidR="0087796A">
        <w:t xml:space="preserve">дополнительно </w:t>
      </w:r>
      <w:r w:rsidRPr="00905685">
        <w:t>в участков</w:t>
      </w:r>
      <w:r w:rsidR="003D540B">
        <w:t>ые</w:t>
      </w:r>
      <w:r w:rsidRPr="00905685">
        <w:t xml:space="preserve"> избирательн</w:t>
      </w:r>
      <w:r w:rsidR="003D540B">
        <w:t>ые</w:t>
      </w:r>
      <w:r w:rsidR="001E33DC">
        <w:t xml:space="preserve"> </w:t>
      </w:r>
      <w:r w:rsidRPr="00905685">
        <w:t>комисси</w:t>
      </w:r>
      <w:r w:rsidR="003D540B">
        <w:t>и</w:t>
      </w:r>
      <w:r w:rsidR="0087796A">
        <w:t xml:space="preserve"> №</w:t>
      </w:r>
      <w:r w:rsidR="003D540B">
        <w:t>№ 1547, 1559,</w:t>
      </w:r>
      <w:r w:rsidR="001E33DC">
        <w:t>1560</w:t>
      </w:r>
      <w:r w:rsidR="003D540B">
        <w:t>, 1564, 1570</w:t>
      </w:r>
      <w:r w:rsidR="001E33DC">
        <w:t xml:space="preserve"> </w:t>
      </w:r>
      <w:r w:rsidRPr="00905685">
        <w:t>по акту избирательны</w:t>
      </w:r>
      <w:r w:rsidR="003D540B">
        <w:t>е</w:t>
      </w:r>
      <w:r w:rsidRPr="00905685">
        <w:t xml:space="preserve"> бюллетен</w:t>
      </w:r>
      <w:r w:rsidR="003D540B">
        <w:t xml:space="preserve">и </w:t>
      </w:r>
      <w:r w:rsidRPr="00905685">
        <w:t>для голосования на выборах Президента Российской Федерации (далее – бюллетени)</w:t>
      </w:r>
      <w:r w:rsidR="003D540B" w:rsidRPr="003D540B">
        <w:t xml:space="preserve"> </w:t>
      </w:r>
      <w:r w:rsidR="003D540B">
        <w:t>Согласно Приложению №1 к настоящему решению.</w:t>
      </w:r>
    </w:p>
    <w:p w:rsidR="003D540B" w:rsidRDefault="00776F1F" w:rsidP="003D540B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>
        <w:t xml:space="preserve">дополнительно </w:t>
      </w:r>
      <w:r w:rsidRPr="00905685">
        <w:t>в участков</w:t>
      </w:r>
      <w:r w:rsidR="003D540B">
        <w:t>ые</w:t>
      </w:r>
      <w:r w:rsidRPr="00905685">
        <w:t xml:space="preserve"> избирательн</w:t>
      </w:r>
      <w:r w:rsidR="003D540B">
        <w:t>ые</w:t>
      </w:r>
      <w:r>
        <w:t xml:space="preserve"> </w:t>
      </w:r>
      <w:r w:rsidR="003D540B" w:rsidRPr="00905685">
        <w:t>комисс</w:t>
      </w:r>
      <w:r w:rsidR="003D540B">
        <w:t>ии №№</w:t>
      </w:r>
      <w:r>
        <w:t xml:space="preserve"> </w:t>
      </w:r>
      <w:r w:rsidR="003D540B">
        <w:t>1547, 1559,</w:t>
      </w:r>
      <w:r w:rsidR="0096287D">
        <w:t xml:space="preserve"> </w:t>
      </w:r>
      <w:bookmarkStart w:id="0" w:name="_GoBack"/>
      <w:bookmarkEnd w:id="0"/>
      <w:r w:rsidR="003D540B">
        <w:t>1560,</w:t>
      </w:r>
      <w:r w:rsidR="003D540B">
        <w:t xml:space="preserve"> 1564</w:t>
      </w:r>
      <w:r w:rsidR="003D540B">
        <w:t xml:space="preserve"> 1570</w:t>
      </w:r>
      <w:r>
        <w:t xml:space="preserve"> </w:t>
      </w:r>
      <w:r w:rsidRPr="00905685">
        <w:t xml:space="preserve">по акту </w:t>
      </w:r>
      <w:r w:rsidRPr="00BF785E">
        <w:t>специальны</w:t>
      </w:r>
      <w:r w:rsidR="003D540B">
        <w:t>е</w:t>
      </w:r>
      <w:r w:rsidRPr="00BF785E">
        <w:t xml:space="preserve"> знак</w:t>
      </w:r>
      <w:r w:rsidR="003D540B">
        <w:t>и</w:t>
      </w:r>
      <w:r w:rsidRPr="00BF785E">
        <w:t xml:space="preserve"> (марк</w:t>
      </w:r>
      <w:r w:rsidR="003D540B">
        <w:t>и</w:t>
      </w:r>
      <w:r w:rsidRPr="00BF785E">
        <w:t>) для избирательных бюллетеней для голосования на выборах Президента Российской Федерации</w:t>
      </w:r>
      <w:r w:rsidR="003D540B">
        <w:t xml:space="preserve"> </w:t>
      </w:r>
      <w:r w:rsidR="003D540B">
        <w:t>Согласно Приложению №1 к настоящему решению.</w:t>
      </w:r>
    </w:p>
    <w:p w:rsidR="00E93521" w:rsidRDefault="00E93521" w:rsidP="003D14F4">
      <w:pPr>
        <w:pStyle w:val="a6"/>
        <w:numPr>
          <w:ilvl w:val="0"/>
          <w:numId w:val="11"/>
        </w:numPr>
        <w:spacing w:line="360" w:lineRule="auto"/>
        <w:jc w:val="both"/>
      </w:pPr>
      <w:r>
        <w:t>Направить копию настоящего решения в Санкт-Петербургскую избирательную комиссию.</w:t>
      </w:r>
    </w:p>
    <w:p w:rsidR="00E93521" w:rsidRPr="00E93521" w:rsidRDefault="00E93521" w:rsidP="00E93521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93521">
        <w:rPr>
          <w:szCs w:val="28"/>
        </w:rPr>
        <w:t>Разместить настоящее решение на официальном сайте Территориальной избирательной комиссии № 24 в информационно-телекоммуникационной сети «Интернет».</w:t>
      </w:r>
    </w:p>
    <w:p w:rsidR="00E93521" w:rsidRPr="002E6388" w:rsidRDefault="00E93521" w:rsidP="00E93521">
      <w:pPr>
        <w:pStyle w:val="a6"/>
        <w:numPr>
          <w:ilvl w:val="0"/>
          <w:numId w:val="11"/>
        </w:numPr>
        <w:spacing w:line="360" w:lineRule="auto"/>
        <w:jc w:val="both"/>
      </w:pPr>
      <w:r w:rsidRPr="002E6388">
        <w:t>Контроль за исполнением настоящего решения возложить на Секретаря Территориальной избирательной комиссии № 24 Скрыпник В.В.</w:t>
      </w:r>
    </w:p>
    <w:p w:rsidR="00123FE8" w:rsidRDefault="00123FE8" w:rsidP="00E93521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Pr="00942CED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F725EB" w:rsidRPr="00EE6364" w:rsidRDefault="00F725EB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836C6A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B3911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Pr="00524690" w:rsidRDefault="003D540B" w:rsidP="003D540B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 </w:t>
      </w:r>
      <w:r w:rsidRPr="00524690">
        <w:rPr>
          <w:sz w:val="24"/>
        </w:rPr>
        <w:t xml:space="preserve">к решению № </w:t>
      </w:r>
      <w:r>
        <w:rPr>
          <w:sz w:val="24"/>
        </w:rPr>
        <w:t>5</w:t>
      </w:r>
      <w:r>
        <w:rPr>
          <w:sz w:val="24"/>
        </w:rPr>
        <w:t>6</w:t>
      </w:r>
      <w:r>
        <w:rPr>
          <w:sz w:val="24"/>
        </w:rPr>
        <w:t>-</w:t>
      </w:r>
      <w:r>
        <w:rPr>
          <w:sz w:val="24"/>
        </w:rPr>
        <w:t>1</w:t>
      </w:r>
    </w:p>
    <w:p w:rsidR="003D540B" w:rsidRDefault="003D540B" w:rsidP="003D540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D540B" w:rsidRDefault="003D540B" w:rsidP="003D540B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>дополнительном выделении</w:t>
      </w:r>
      <w:r w:rsidRPr="005B18AA">
        <w:rPr>
          <w:rFonts w:ascii="Times New Roman CYR" w:hAnsi="Times New Roman CYR" w:cs="Times New Roman CYR"/>
          <w:b/>
          <w:bCs/>
        </w:rPr>
        <w:t xml:space="preserve"> избирательных бюллетеней для голосования на выборах </w:t>
      </w:r>
      <w:r>
        <w:rPr>
          <w:rFonts w:ascii="Times New Roman CYR" w:hAnsi="Times New Roman CYR" w:cs="Times New Roman CYR"/>
          <w:b/>
          <w:bCs/>
        </w:rPr>
        <w:t>Президента Российской Федерации</w:t>
      </w:r>
    </w:p>
    <w:p w:rsidR="003D540B" w:rsidRPr="005B18AA" w:rsidRDefault="003D540B" w:rsidP="003D540B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 </w:t>
      </w:r>
      <w:r w:rsidRPr="00BF785E">
        <w:rPr>
          <w:b/>
          <w:bCs/>
        </w:rPr>
        <w:t>О</w:t>
      </w:r>
      <w:r w:rsidRPr="00776F1F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дополнительном</w:t>
      </w:r>
      <w:r w:rsidRPr="00BF785E">
        <w:rPr>
          <w:b/>
          <w:bCs/>
        </w:rPr>
        <w:t xml:space="preserve"> </w:t>
      </w:r>
      <w:r>
        <w:rPr>
          <w:b/>
          <w:bCs/>
        </w:rPr>
        <w:t>выделении</w:t>
      </w:r>
      <w:r w:rsidRPr="00BF785E">
        <w:rPr>
          <w:b/>
          <w:bCs/>
        </w:rPr>
        <w:t xml:space="preserve"> специальных знаков (марок) </w:t>
      </w:r>
      <w:r w:rsidRPr="00BF785E">
        <w:rPr>
          <w:b/>
        </w:rPr>
        <w:t>для избирательных бюллетеней для голосования на выборах Президента Российской Федерации</w:t>
      </w:r>
    </w:p>
    <w:p w:rsidR="003D540B" w:rsidRPr="00905685" w:rsidRDefault="003D540B" w:rsidP="003D540B">
      <w:pPr>
        <w:ind w:firstLine="708"/>
        <w:jc w:val="both"/>
      </w:pPr>
    </w:p>
    <w:tbl>
      <w:tblPr>
        <w:tblW w:w="82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376"/>
        <w:gridCol w:w="2377"/>
        <w:gridCol w:w="2377"/>
      </w:tblGrid>
      <w:tr w:rsidR="003D540B" w:rsidRPr="00420C90" w:rsidTr="003D540B">
        <w:trPr>
          <w:trHeight w:val="1003"/>
        </w:trPr>
        <w:tc>
          <w:tcPr>
            <w:tcW w:w="1135" w:type="dxa"/>
            <w:vAlign w:val="center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2376" w:type="dxa"/>
            <w:vAlign w:val="center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Номер избирательного участка</w:t>
            </w:r>
          </w:p>
        </w:tc>
        <w:tc>
          <w:tcPr>
            <w:tcW w:w="2377" w:type="dxa"/>
            <w:vAlign w:val="center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Количество бюллетеней</w:t>
            </w:r>
          </w:p>
        </w:tc>
        <w:tc>
          <w:tcPr>
            <w:tcW w:w="2377" w:type="dxa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Количество </w:t>
            </w:r>
            <w:r w:rsidRPr="00BF785E">
              <w:rPr>
                <w:b/>
                <w:bCs/>
              </w:rPr>
              <w:t>специальных знаков (марок)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3D540B" w:rsidP="003D540B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</w:t>
            </w:r>
            <w:r>
              <w:rPr>
                <w:color w:val="000000" w:themeColor="text1"/>
                <w:szCs w:val="28"/>
              </w:rPr>
              <w:t>47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2377" w:type="dxa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3D540B" w:rsidP="003D540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1564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2377" w:type="dxa"/>
          </w:tcPr>
          <w:p w:rsidR="003D540B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3D540B" w:rsidP="003D540B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</w:t>
            </w:r>
            <w:r>
              <w:rPr>
                <w:color w:val="000000" w:themeColor="text1"/>
                <w:szCs w:val="28"/>
              </w:rPr>
              <w:t>59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2377" w:type="dxa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200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3D540B" w:rsidP="003D540B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</w:t>
            </w:r>
            <w:r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2377" w:type="dxa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1570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2377" w:type="dxa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</w:tr>
    </w:tbl>
    <w:p w:rsidR="001B3911" w:rsidRDefault="001B3911" w:rsidP="001E33DC">
      <w:pPr>
        <w:jc w:val="left"/>
        <w:rPr>
          <w:szCs w:val="28"/>
        </w:rPr>
      </w:pPr>
    </w:p>
    <w:sectPr w:rsidR="001B3911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D1A"/>
    <w:multiLevelType w:val="hybridMultilevel"/>
    <w:tmpl w:val="E50CBE16"/>
    <w:lvl w:ilvl="0" w:tplc="1158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0799A"/>
    <w:multiLevelType w:val="hybridMultilevel"/>
    <w:tmpl w:val="BEF08FD2"/>
    <w:lvl w:ilvl="0" w:tplc="115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0D09CD"/>
    <w:multiLevelType w:val="hybridMultilevel"/>
    <w:tmpl w:val="E1A64A66"/>
    <w:lvl w:ilvl="0" w:tplc="1158A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BE72DA"/>
    <w:multiLevelType w:val="hybridMultilevel"/>
    <w:tmpl w:val="ABAEC496"/>
    <w:lvl w:ilvl="0" w:tplc="43AA57E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0D1B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B1567"/>
    <w:rsid w:val="001B3911"/>
    <w:rsid w:val="001C5520"/>
    <w:rsid w:val="001D5D92"/>
    <w:rsid w:val="001E33DC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C2B71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D540B"/>
    <w:rsid w:val="003F0D6A"/>
    <w:rsid w:val="004103FC"/>
    <w:rsid w:val="00412C12"/>
    <w:rsid w:val="00420C90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4042"/>
    <w:rsid w:val="0051641A"/>
    <w:rsid w:val="00524690"/>
    <w:rsid w:val="00534E7C"/>
    <w:rsid w:val="00570FE4"/>
    <w:rsid w:val="00593225"/>
    <w:rsid w:val="005A1DF2"/>
    <w:rsid w:val="005A4707"/>
    <w:rsid w:val="005B0A24"/>
    <w:rsid w:val="005C28B2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8222D"/>
    <w:rsid w:val="006912A7"/>
    <w:rsid w:val="006D2516"/>
    <w:rsid w:val="006E13CB"/>
    <w:rsid w:val="006E1635"/>
    <w:rsid w:val="006E4DC6"/>
    <w:rsid w:val="00705FC6"/>
    <w:rsid w:val="00711246"/>
    <w:rsid w:val="00751B9B"/>
    <w:rsid w:val="00776F1F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1EB"/>
    <w:rsid w:val="00836C6A"/>
    <w:rsid w:val="00853E06"/>
    <w:rsid w:val="00857B16"/>
    <w:rsid w:val="0087796A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287D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140C1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84529"/>
    <w:rsid w:val="00D91D9A"/>
    <w:rsid w:val="00D94D47"/>
    <w:rsid w:val="00D96C29"/>
    <w:rsid w:val="00DC3B28"/>
    <w:rsid w:val="00DD15D9"/>
    <w:rsid w:val="00DD361B"/>
    <w:rsid w:val="00E05372"/>
    <w:rsid w:val="00E13C94"/>
    <w:rsid w:val="00E5276C"/>
    <w:rsid w:val="00E62ECD"/>
    <w:rsid w:val="00E67C3E"/>
    <w:rsid w:val="00E727D9"/>
    <w:rsid w:val="00E86FB8"/>
    <w:rsid w:val="00E93521"/>
    <w:rsid w:val="00EE6364"/>
    <w:rsid w:val="00EF62B5"/>
    <w:rsid w:val="00F14670"/>
    <w:rsid w:val="00F161D9"/>
    <w:rsid w:val="00F355E3"/>
    <w:rsid w:val="00F44589"/>
    <w:rsid w:val="00F725EB"/>
    <w:rsid w:val="00F83160"/>
    <w:rsid w:val="00F8692E"/>
    <w:rsid w:val="00F901B3"/>
    <w:rsid w:val="00F9415A"/>
    <w:rsid w:val="00F942D8"/>
    <w:rsid w:val="00FA09D3"/>
    <w:rsid w:val="00FA44AF"/>
    <w:rsid w:val="00FA6578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55AE9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C28B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  <w:style w:type="paragraph" w:customStyle="1" w:styleId="a7">
    <w:basedOn w:val="a"/>
    <w:next w:val="a8"/>
    <w:link w:val="a9"/>
    <w:qFormat/>
    <w:rsid w:val="00B140C1"/>
    <w:rPr>
      <w:szCs w:val="20"/>
    </w:rPr>
  </w:style>
  <w:style w:type="character" w:customStyle="1" w:styleId="a9">
    <w:name w:val="Название Знак"/>
    <w:link w:val="a7"/>
    <w:rsid w:val="00B1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B140C1"/>
    <w:rPr>
      <w:rFonts w:eastAsia="Times New Roman"/>
      <w:lang w:eastAsia="en-US"/>
    </w:rPr>
  </w:style>
  <w:style w:type="paragraph" w:styleId="a8">
    <w:name w:val="Title"/>
    <w:basedOn w:val="a"/>
    <w:next w:val="a"/>
    <w:link w:val="aa"/>
    <w:qFormat/>
    <w:locked/>
    <w:rsid w:val="00B14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B14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name w:val="Ссылка приложения"/>
    <w:basedOn w:val="a"/>
    <w:rsid w:val="00B140C1"/>
    <w:pPr>
      <w:ind w:left="3969"/>
    </w:pPr>
    <w:rPr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8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2024-03-17T10:15:00Z</cp:lastPrinted>
  <dcterms:created xsi:type="dcterms:W3CDTF">2024-03-17T09:54:00Z</dcterms:created>
  <dcterms:modified xsi:type="dcterms:W3CDTF">2024-03-17T10:23:00Z</dcterms:modified>
</cp:coreProperties>
</file>